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214C71" w:rsidRDefault="00214C71" w:rsidP="000F0714">
      <w:pPr>
        <w:pStyle w:val="a7"/>
        <w:jc w:val="center"/>
      </w:pPr>
      <w:r>
        <w:t xml:space="preserve">Раздел </w:t>
      </w:r>
      <w:r>
        <w:rPr>
          <w:lang w:val="en-US"/>
        </w:rPr>
        <w:t>V</w:t>
      </w:r>
      <w:r>
        <w:t xml:space="preserve">. </w:t>
      </w:r>
      <w:r w:rsidR="000F0714" w:rsidRPr="00214C71">
        <w:t xml:space="preserve">Сводная ведомость результатов </w:t>
      </w:r>
      <w:r w:rsidR="004654AF" w:rsidRPr="00214C71">
        <w:t xml:space="preserve">проведения </w:t>
      </w:r>
      <w:r w:rsidR="000F0714" w:rsidRPr="00214C71">
        <w:t>специальной оценки условий труда</w:t>
      </w:r>
    </w:p>
    <w:p w:rsidR="00B3448B" w:rsidRPr="00214C71" w:rsidRDefault="00B3448B" w:rsidP="00B3448B"/>
    <w:p w:rsidR="00B3448B" w:rsidRPr="00214C71" w:rsidRDefault="00B3448B" w:rsidP="00B3448B">
      <w:r w:rsidRPr="00214C71">
        <w:t>Наименование организации:</w:t>
      </w:r>
      <w:r w:rsidRPr="00214C71">
        <w:rPr>
          <w:rStyle w:val="a9"/>
        </w:rPr>
        <w:t xml:space="preserve"> </w:t>
      </w:r>
      <w:fldSimple w:instr=" DOCVARIABLE ceh_info \* MERGEFORMAT ">
        <w:r w:rsidR="00B77592" w:rsidRPr="00B77592">
          <w:rPr>
            <w:rStyle w:val="a9"/>
          </w:rPr>
          <w:t>Государственное бюджетное учреждение здравоохранения  Ставропольского края "Городская  клиническая больница города Пятигорска"</w:t>
        </w:r>
      </w:fldSimple>
      <w:r w:rsidRPr="00214C71">
        <w:rPr>
          <w:rStyle w:val="a9"/>
        </w:rPr>
        <w:t> </w:t>
      </w:r>
    </w:p>
    <w:p w:rsidR="00F06873" w:rsidRPr="00214C71" w:rsidRDefault="00F06873" w:rsidP="004654AF">
      <w:pPr>
        <w:suppressAutoHyphens/>
        <w:jc w:val="right"/>
      </w:pPr>
      <w:r w:rsidRPr="00214C71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14C7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14C7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14C7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14C7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14C7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14C7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14C7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14C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14C7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14C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14C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14C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14C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14C7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14C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14C7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14C7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14C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14C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14C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14C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14C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14C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14C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14C71" w:rsidTr="004654AF">
        <w:trPr>
          <w:jc w:val="center"/>
        </w:trPr>
        <w:tc>
          <w:tcPr>
            <w:tcW w:w="3518" w:type="dxa"/>
            <w:vAlign w:val="center"/>
          </w:tcPr>
          <w:p w:rsidR="00AF1EDF" w:rsidRPr="00214C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14C7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14C7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14C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14C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14C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14C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14C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14C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14C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14C71" w:rsidTr="004654AF">
        <w:trPr>
          <w:jc w:val="center"/>
        </w:trPr>
        <w:tc>
          <w:tcPr>
            <w:tcW w:w="3518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214C71" w:rsidRDefault="00B77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3118" w:type="dxa"/>
            <w:vAlign w:val="center"/>
          </w:tcPr>
          <w:p w:rsidR="00AF1EDF" w:rsidRPr="00214C71" w:rsidRDefault="00B77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162/165</w:t>
            </w:r>
          </w:p>
        </w:tc>
        <w:tc>
          <w:tcPr>
            <w:tcW w:w="1063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16/16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146/149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214C71" w:rsidTr="004654AF">
        <w:trPr>
          <w:jc w:val="center"/>
        </w:trPr>
        <w:tc>
          <w:tcPr>
            <w:tcW w:w="3518" w:type="dxa"/>
            <w:vAlign w:val="center"/>
          </w:tcPr>
          <w:p w:rsidR="00AF1EDF" w:rsidRPr="00214C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14C71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214C71">
              <w:rPr>
                <w:rFonts w:ascii="Times New Roman" w:hAnsi="Times New Roman"/>
                <w:sz w:val="20"/>
                <w:szCs w:val="20"/>
              </w:rPr>
              <w:t>с</w:t>
            </w:r>
            <w:r w:rsidRPr="00214C71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214C71" w:rsidRDefault="00B77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3118" w:type="dxa"/>
            <w:vAlign w:val="center"/>
          </w:tcPr>
          <w:p w:rsidR="00AF1EDF" w:rsidRPr="00214C71" w:rsidRDefault="00B77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63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14C71" w:rsidTr="004654AF">
        <w:trPr>
          <w:jc w:val="center"/>
        </w:trPr>
        <w:tc>
          <w:tcPr>
            <w:tcW w:w="3518" w:type="dxa"/>
            <w:vAlign w:val="center"/>
          </w:tcPr>
          <w:p w:rsidR="00AF1EDF" w:rsidRPr="00214C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14C7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14C71" w:rsidRDefault="00B77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3118" w:type="dxa"/>
            <w:vAlign w:val="center"/>
          </w:tcPr>
          <w:p w:rsidR="00AF1EDF" w:rsidRPr="00214C71" w:rsidRDefault="00B77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063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14C71" w:rsidTr="004654AF">
        <w:trPr>
          <w:jc w:val="center"/>
        </w:trPr>
        <w:tc>
          <w:tcPr>
            <w:tcW w:w="3518" w:type="dxa"/>
            <w:vAlign w:val="center"/>
          </w:tcPr>
          <w:p w:rsidR="00AF1EDF" w:rsidRPr="00214C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14C7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14C71" w:rsidRDefault="00B77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14C71" w:rsidRDefault="00B77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14C71" w:rsidTr="004654AF">
        <w:trPr>
          <w:jc w:val="center"/>
        </w:trPr>
        <w:tc>
          <w:tcPr>
            <w:tcW w:w="3518" w:type="dxa"/>
            <w:vAlign w:val="center"/>
          </w:tcPr>
          <w:p w:rsidR="00AF1EDF" w:rsidRPr="00214C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14C7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14C71" w:rsidRDefault="00B77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214C71" w:rsidRDefault="00B77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14C71" w:rsidRDefault="00B77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14C7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14C71" w:rsidRDefault="00F06873" w:rsidP="00F06873">
      <w:pPr>
        <w:jc w:val="right"/>
      </w:pPr>
      <w:r w:rsidRPr="00214C71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D467F" w:rsidRPr="00214C71" w:rsidTr="007D467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D467F" w:rsidRPr="00214C71" w:rsidRDefault="007D467F" w:rsidP="00F06873">
            <w:pPr>
              <w:jc w:val="center"/>
              <w:rPr>
                <w:sz w:val="20"/>
              </w:rPr>
            </w:pPr>
            <w:r w:rsidRPr="00214C71">
              <w:rPr>
                <w:color w:val="000000"/>
                <w:sz w:val="20"/>
              </w:rPr>
              <w:t>Индиви</w:t>
            </w:r>
            <w:r w:rsidRPr="00214C71">
              <w:rPr>
                <w:color w:val="000000"/>
                <w:sz w:val="20"/>
              </w:rPr>
              <w:softHyphen/>
              <w:t>дуал</w:t>
            </w:r>
            <w:r w:rsidRPr="00214C71">
              <w:rPr>
                <w:color w:val="000000"/>
                <w:sz w:val="20"/>
              </w:rPr>
              <w:t>ь</w:t>
            </w:r>
            <w:r w:rsidRPr="00214C71">
              <w:rPr>
                <w:color w:val="000000"/>
                <w:sz w:val="20"/>
              </w:rPr>
              <w:t>ный номер рабоч</w:t>
            </w:r>
            <w:r w:rsidRPr="00214C71">
              <w:rPr>
                <w:color w:val="000000"/>
                <w:sz w:val="20"/>
              </w:rPr>
              <w:t>е</w:t>
            </w:r>
            <w:r w:rsidRPr="00214C71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7D467F" w:rsidRPr="00214C71" w:rsidRDefault="007D467F" w:rsidP="004654AF">
            <w:pPr>
              <w:jc w:val="center"/>
              <w:rPr>
                <w:color w:val="000000"/>
                <w:sz w:val="20"/>
              </w:rPr>
            </w:pPr>
            <w:r w:rsidRPr="00214C71">
              <w:rPr>
                <w:color w:val="000000"/>
                <w:sz w:val="20"/>
              </w:rPr>
              <w:t>Профессия/</w:t>
            </w:r>
            <w:r w:rsidRPr="00214C71">
              <w:rPr>
                <w:color w:val="000000"/>
                <w:sz w:val="20"/>
              </w:rPr>
              <w:br/>
              <w:t>должность/</w:t>
            </w:r>
            <w:r w:rsidRPr="00214C71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7D467F" w:rsidRPr="00214C71" w:rsidRDefault="007D467F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7D467F" w:rsidRPr="00214C71" w:rsidRDefault="007D467F" w:rsidP="007B400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4C71">
              <w:rPr>
                <w:sz w:val="20"/>
              </w:rPr>
              <w:t xml:space="preserve">Классы </w:t>
            </w:r>
            <w:r w:rsidRPr="00214C71">
              <w:rPr>
                <w:color w:val="000000"/>
                <w:sz w:val="20"/>
              </w:rPr>
              <w:t>(подклассы)</w:t>
            </w:r>
            <w:r w:rsidRPr="00214C71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14C71">
              <w:rPr>
                <w:color w:val="000000"/>
                <w:sz w:val="16"/>
                <w:szCs w:val="16"/>
              </w:rPr>
              <w:t>о</w:t>
            </w:r>
            <w:r w:rsidRPr="00214C71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14C71">
              <w:rPr>
                <w:color w:val="000000"/>
                <w:sz w:val="16"/>
                <w:szCs w:val="16"/>
              </w:rPr>
              <w:t>о</w:t>
            </w:r>
            <w:r w:rsidRPr="00214C71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214C71">
              <w:rPr>
                <w:color w:val="000000"/>
                <w:sz w:val="16"/>
                <w:szCs w:val="16"/>
              </w:rPr>
              <w:t>о</w:t>
            </w:r>
            <w:r w:rsidRPr="00214C71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214C71">
              <w:rPr>
                <w:color w:val="000000"/>
                <w:sz w:val="16"/>
                <w:szCs w:val="16"/>
              </w:rPr>
              <w:t>п</w:t>
            </w:r>
            <w:r w:rsidRPr="00214C71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214C71">
              <w:rPr>
                <w:color w:val="000000"/>
                <w:sz w:val="16"/>
                <w:szCs w:val="16"/>
              </w:rPr>
              <w:t>ь</w:t>
            </w:r>
            <w:r w:rsidRPr="00214C71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14C71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Лечебно</w:t>
            </w:r>
            <w:r w:rsidRPr="00214C71">
              <w:rPr>
                <w:sz w:val="16"/>
                <w:szCs w:val="16"/>
              </w:rPr>
              <w:t>-профилактическое п</w:t>
            </w:r>
            <w:r w:rsidRPr="00214C71">
              <w:rPr>
                <w:sz w:val="16"/>
                <w:szCs w:val="16"/>
              </w:rPr>
              <w:t>и</w:t>
            </w:r>
            <w:r w:rsidRPr="00214C71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Льготно</w:t>
            </w:r>
            <w:r w:rsidRPr="00214C71">
              <w:rPr>
                <w:sz w:val="16"/>
                <w:szCs w:val="16"/>
              </w:rPr>
              <w:t>е пенсионное обеспеч</w:t>
            </w:r>
            <w:r w:rsidRPr="00214C71">
              <w:rPr>
                <w:sz w:val="16"/>
                <w:szCs w:val="16"/>
              </w:rPr>
              <w:t>е</w:t>
            </w:r>
            <w:r w:rsidRPr="00214C71">
              <w:rPr>
                <w:sz w:val="16"/>
                <w:szCs w:val="16"/>
              </w:rPr>
              <w:t>ние (да/нет)</w:t>
            </w:r>
          </w:p>
        </w:tc>
      </w:tr>
      <w:tr w:rsidR="007D467F" w:rsidRPr="00214C71" w:rsidTr="007D467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7D467F" w:rsidRPr="00214C71" w:rsidRDefault="007D467F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7D467F" w:rsidRPr="00214C71" w:rsidRDefault="007D467F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4C71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7D467F" w:rsidRPr="00214C71" w:rsidRDefault="007D467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7D467F" w:rsidRPr="00214C71" w:rsidTr="007D467F">
        <w:tc>
          <w:tcPr>
            <w:tcW w:w="959" w:type="dxa"/>
            <w:shd w:val="clear" w:color="auto" w:fill="auto"/>
            <w:vAlign w:val="center"/>
          </w:tcPr>
          <w:p w:rsidR="007D467F" w:rsidRPr="00214C71" w:rsidRDefault="007D467F" w:rsidP="001B19D8">
            <w:pPr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7D467F" w:rsidRPr="00214C71" w:rsidRDefault="007D467F" w:rsidP="001B19D8">
            <w:pPr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67F" w:rsidRPr="00214C71" w:rsidRDefault="007D467F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67F" w:rsidRPr="00214C71" w:rsidRDefault="007D467F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67F" w:rsidRPr="00214C71" w:rsidRDefault="007D467F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67F" w:rsidRPr="00214C71" w:rsidRDefault="007D467F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67F" w:rsidRPr="00214C71" w:rsidRDefault="007D467F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67F" w:rsidRPr="00214C71" w:rsidRDefault="007D467F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67F" w:rsidRPr="00214C71" w:rsidRDefault="007D467F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67F" w:rsidRPr="00214C71" w:rsidRDefault="007D46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14C71">
              <w:rPr>
                <w:sz w:val="18"/>
                <w:szCs w:val="18"/>
              </w:rPr>
              <w:t>24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Pr="00214C71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Травматологический центр 1 уровня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Pr="00214C71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i/>
                <w:sz w:val="18"/>
                <w:szCs w:val="18"/>
              </w:rPr>
            </w:pPr>
            <w:r w:rsidRPr="00B77592">
              <w:rPr>
                <w:i/>
                <w:sz w:val="18"/>
                <w:szCs w:val="18"/>
              </w:rPr>
              <w:t>Отделение сочетанной тра</w:t>
            </w:r>
            <w:r w:rsidRPr="00B77592">
              <w:rPr>
                <w:i/>
                <w:sz w:val="18"/>
                <w:szCs w:val="18"/>
              </w:rPr>
              <w:t>в</w:t>
            </w:r>
            <w:r w:rsidRPr="00B77592">
              <w:rPr>
                <w:i/>
                <w:sz w:val="18"/>
                <w:szCs w:val="18"/>
              </w:rPr>
              <w:t>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Pr="00214C71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соч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танной травмы - 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Pr="00214C71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Pr="00214C71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Отделение медицинской ре</w:t>
            </w:r>
            <w:r w:rsidRPr="00B77592">
              <w:rPr>
                <w:b/>
                <w:sz w:val="18"/>
                <w:szCs w:val="18"/>
              </w:rPr>
              <w:t>а</w:t>
            </w:r>
            <w:r w:rsidRPr="00B77592">
              <w:rPr>
                <w:b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дицинской реабилитации,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Врач-рефлексотерапевт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отс_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отс_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отс_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отс_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физической и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Хозяйственно-техническая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i/>
                <w:sz w:val="18"/>
                <w:szCs w:val="18"/>
              </w:rPr>
            </w:pPr>
            <w:r w:rsidRPr="00B77592">
              <w:rPr>
                <w:i/>
                <w:sz w:val="18"/>
                <w:szCs w:val="18"/>
              </w:rPr>
              <w:t>Отдел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газораспределител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станции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34-1А (34)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газораспределител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станции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34-2А (34)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газораспределител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станции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газораспределител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34-1А (34-1)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газораспределител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Отделение анестезиологии и реанимации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i/>
                <w:sz w:val="18"/>
                <w:szCs w:val="18"/>
              </w:rPr>
            </w:pPr>
            <w:r w:rsidRPr="00B77592">
              <w:rPr>
                <w:i/>
                <w:sz w:val="18"/>
                <w:szCs w:val="18"/>
              </w:rPr>
              <w:t>Палаты реанимации и инте</w:t>
            </w:r>
            <w:r w:rsidRPr="00B77592">
              <w:rPr>
                <w:i/>
                <w:sz w:val="18"/>
                <w:szCs w:val="18"/>
              </w:rPr>
              <w:t>н</w:t>
            </w:r>
            <w:r w:rsidRPr="00B77592">
              <w:rPr>
                <w:i/>
                <w:sz w:val="18"/>
                <w:szCs w:val="18"/>
              </w:rPr>
              <w:t>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Кардиохирургическое отд</w:t>
            </w:r>
            <w:r w:rsidRPr="00B77592">
              <w:rPr>
                <w:b/>
                <w:sz w:val="18"/>
                <w:szCs w:val="18"/>
              </w:rPr>
              <w:t>е</w:t>
            </w:r>
            <w:r w:rsidRPr="00B77592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Отделение хирургического лечения сложных нарушений ритма сердца и электрока</w:t>
            </w:r>
            <w:r w:rsidRPr="00B77592">
              <w:rPr>
                <w:b/>
                <w:sz w:val="18"/>
                <w:szCs w:val="18"/>
              </w:rPr>
              <w:t>р</w:t>
            </w:r>
            <w:r w:rsidRPr="00B77592">
              <w:rPr>
                <w:b/>
                <w:sz w:val="18"/>
                <w:szCs w:val="18"/>
              </w:rPr>
              <w:t>диостимуляции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Неврологическое отделение для больных с острым нар</w:t>
            </w:r>
            <w:r w:rsidRPr="00B77592">
              <w:rPr>
                <w:b/>
                <w:sz w:val="18"/>
                <w:szCs w:val="18"/>
              </w:rPr>
              <w:t>у</w:t>
            </w:r>
            <w:r w:rsidRPr="00B77592">
              <w:rPr>
                <w:b/>
                <w:sz w:val="18"/>
                <w:szCs w:val="18"/>
              </w:rPr>
              <w:t>шением мозгового кровоо</w:t>
            </w:r>
            <w:r w:rsidRPr="00B77592">
              <w:rPr>
                <w:b/>
                <w:sz w:val="18"/>
                <w:szCs w:val="18"/>
              </w:rPr>
              <w:t>б</w:t>
            </w:r>
            <w:r w:rsidRPr="00B77592">
              <w:rPr>
                <w:b/>
                <w:sz w:val="18"/>
                <w:szCs w:val="18"/>
              </w:rPr>
              <w:t>ращения  (первичное сосуд</w:t>
            </w:r>
            <w:r w:rsidRPr="00B77592">
              <w:rPr>
                <w:b/>
                <w:sz w:val="18"/>
                <w:szCs w:val="18"/>
              </w:rPr>
              <w:t>и</w:t>
            </w:r>
            <w:r w:rsidRPr="00B77592">
              <w:rPr>
                <w:b/>
                <w:sz w:val="18"/>
                <w:szCs w:val="18"/>
              </w:rPr>
              <w:t>стое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неврологическим отделением для больных с ос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рым нарушением мозгового кровообращения (первичным сосудистым отделением )-врач-невролог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отс_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Младшая медицинская сестра </w:t>
            </w:r>
            <w:r>
              <w:rPr>
                <w:sz w:val="18"/>
                <w:szCs w:val="18"/>
              </w:rPr>
              <w:lastRenderedPageBreak/>
              <w:t>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Неврологическое отделение для больных с острым нар</w:t>
            </w:r>
            <w:r w:rsidRPr="00B77592">
              <w:rPr>
                <w:b/>
                <w:sz w:val="18"/>
                <w:szCs w:val="18"/>
              </w:rPr>
              <w:t>у</w:t>
            </w:r>
            <w:r w:rsidRPr="00B77592">
              <w:rPr>
                <w:b/>
                <w:sz w:val="18"/>
                <w:szCs w:val="18"/>
              </w:rPr>
              <w:t>шением мозгового кровоо</w:t>
            </w:r>
            <w:r w:rsidRPr="00B77592">
              <w:rPr>
                <w:b/>
                <w:sz w:val="18"/>
                <w:szCs w:val="18"/>
              </w:rPr>
              <w:t>б</w:t>
            </w:r>
            <w:r w:rsidRPr="00B77592">
              <w:rPr>
                <w:b/>
                <w:sz w:val="18"/>
                <w:szCs w:val="18"/>
              </w:rPr>
              <w:t>ращения  (первичное сосуд</w:t>
            </w:r>
            <w:r w:rsidRPr="00B77592">
              <w:rPr>
                <w:b/>
                <w:sz w:val="18"/>
                <w:szCs w:val="18"/>
              </w:rPr>
              <w:t>и</w:t>
            </w:r>
            <w:r w:rsidRPr="00B77592">
              <w:rPr>
                <w:b/>
                <w:sz w:val="18"/>
                <w:szCs w:val="18"/>
              </w:rPr>
              <w:t>стое отделение)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i/>
                <w:sz w:val="18"/>
                <w:szCs w:val="18"/>
              </w:rPr>
            </w:pPr>
            <w:r w:rsidRPr="00B77592">
              <w:rPr>
                <w:i/>
                <w:sz w:val="18"/>
                <w:szCs w:val="18"/>
              </w:rPr>
              <w:t>Палаты реанимации и инте</w:t>
            </w:r>
            <w:r w:rsidRPr="00B77592">
              <w:rPr>
                <w:i/>
                <w:sz w:val="18"/>
                <w:szCs w:val="18"/>
              </w:rPr>
              <w:t>н</w:t>
            </w:r>
            <w:r w:rsidRPr="00B77592">
              <w:rPr>
                <w:i/>
                <w:sz w:val="18"/>
                <w:szCs w:val="18"/>
              </w:rPr>
              <w:t>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приемным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Урологическое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Офтальмологическое отд</w:t>
            </w:r>
            <w:r w:rsidRPr="00B77592">
              <w:rPr>
                <w:b/>
                <w:sz w:val="18"/>
                <w:szCs w:val="18"/>
              </w:rPr>
              <w:t>е</w:t>
            </w:r>
            <w:r w:rsidRPr="00B77592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Оториноларингологическое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Эндокринологическое отд</w:t>
            </w:r>
            <w:r w:rsidRPr="00B77592">
              <w:rPr>
                <w:b/>
                <w:sz w:val="18"/>
                <w:szCs w:val="18"/>
              </w:rPr>
              <w:t>е</w:t>
            </w:r>
            <w:r w:rsidRPr="00B77592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эндокринолог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отделением-врач-эндокринолог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Гастроэнтерологическое о</w:t>
            </w:r>
            <w:r w:rsidRPr="00B77592">
              <w:rPr>
                <w:b/>
                <w:sz w:val="18"/>
                <w:szCs w:val="18"/>
              </w:rPr>
              <w:t>т</w:t>
            </w:r>
            <w:r w:rsidRPr="00B77592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гастроэнтерол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гическим отделением 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Кардиологическое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кардиологич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неврологическим отделением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 xml:space="preserve">Кардиологическое отделение </w:t>
            </w:r>
            <w:r w:rsidRPr="00B77592">
              <w:rPr>
                <w:b/>
                <w:sz w:val="18"/>
                <w:szCs w:val="18"/>
              </w:rPr>
              <w:lastRenderedPageBreak/>
              <w:t>для больных с острым кор</w:t>
            </w:r>
            <w:r w:rsidRPr="00B77592">
              <w:rPr>
                <w:b/>
                <w:sz w:val="18"/>
                <w:szCs w:val="18"/>
              </w:rPr>
              <w:t>о</w:t>
            </w:r>
            <w:r w:rsidRPr="00B77592">
              <w:rPr>
                <w:b/>
                <w:sz w:val="18"/>
                <w:szCs w:val="18"/>
              </w:rPr>
              <w:t>нарным синдромом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Кардиологическое отделение для больных с острым кор</w:t>
            </w:r>
            <w:r w:rsidRPr="00B77592">
              <w:rPr>
                <w:b/>
                <w:sz w:val="18"/>
                <w:szCs w:val="18"/>
              </w:rPr>
              <w:t>о</w:t>
            </w:r>
            <w:r w:rsidRPr="00B77592">
              <w:rPr>
                <w:b/>
                <w:sz w:val="18"/>
                <w:szCs w:val="18"/>
              </w:rPr>
              <w:t>нарным синдромом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i/>
                <w:sz w:val="18"/>
                <w:szCs w:val="18"/>
              </w:rPr>
            </w:pPr>
            <w:r w:rsidRPr="00B77592">
              <w:rPr>
                <w:i/>
                <w:sz w:val="18"/>
                <w:szCs w:val="18"/>
              </w:rPr>
              <w:t>Палаты реанимации и инте</w:t>
            </w:r>
            <w:r w:rsidRPr="00B77592">
              <w:rPr>
                <w:i/>
                <w:sz w:val="18"/>
                <w:szCs w:val="18"/>
              </w:rPr>
              <w:t>н</w:t>
            </w:r>
            <w:r w:rsidRPr="00B77592">
              <w:rPr>
                <w:i/>
                <w:sz w:val="18"/>
                <w:szCs w:val="18"/>
              </w:rPr>
              <w:t>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Хирургическое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Консультативная поликл</w:t>
            </w:r>
            <w:r w:rsidRPr="00B77592">
              <w:rPr>
                <w:b/>
                <w:sz w:val="18"/>
                <w:szCs w:val="18"/>
              </w:rPr>
              <w:t>и</w:t>
            </w:r>
            <w:r w:rsidRPr="00B77592">
              <w:rPr>
                <w:b/>
                <w:sz w:val="18"/>
                <w:szCs w:val="18"/>
              </w:rPr>
              <w:t>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Отделение гнойной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Травматологическое отдел</w:t>
            </w:r>
            <w:r w:rsidRPr="00B77592">
              <w:rPr>
                <w:b/>
                <w:sz w:val="18"/>
                <w:szCs w:val="18"/>
              </w:rPr>
              <w:t>е</w:t>
            </w:r>
            <w:r w:rsidRPr="00B77592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Хирургическое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Кабинет рентгеновской ко</w:t>
            </w:r>
            <w:r w:rsidRPr="00B77592">
              <w:rPr>
                <w:b/>
                <w:sz w:val="18"/>
                <w:szCs w:val="18"/>
              </w:rPr>
              <w:t>м</w:t>
            </w:r>
            <w:r w:rsidRPr="00B77592">
              <w:rPr>
                <w:b/>
                <w:sz w:val="18"/>
                <w:szCs w:val="18"/>
              </w:rPr>
              <w:t>пьютерной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рен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геновской компьютерной 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мографии-врач-рентгенолог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отс_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 уль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развуковой диагностики-врач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Отдел  санитарно-эпидемиологического реж</w:t>
            </w:r>
            <w:r w:rsidRPr="00B77592">
              <w:rPr>
                <w:b/>
                <w:sz w:val="18"/>
                <w:szCs w:val="18"/>
              </w:rPr>
              <w:t>и</w:t>
            </w:r>
            <w:r w:rsidRPr="00B77592">
              <w:rPr>
                <w:b/>
                <w:sz w:val="18"/>
                <w:szCs w:val="18"/>
              </w:rPr>
              <w:t>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санитарно-эпидемиологического режима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Централизованное стерил</w:t>
            </w:r>
            <w:r w:rsidRPr="00B77592">
              <w:rPr>
                <w:b/>
                <w:sz w:val="18"/>
                <w:szCs w:val="18"/>
              </w:rPr>
              <w:t>и</w:t>
            </w:r>
            <w:r w:rsidRPr="00B77592">
              <w:rPr>
                <w:b/>
                <w:sz w:val="18"/>
                <w:szCs w:val="18"/>
              </w:rPr>
              <w:t>зационное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Операционное отделение для противошоковых меропри</w:t>
            </w:r>
            <w:r w:rsidRPr="00B77592">
              <w:rPr>
                <w:b/>
                <w:sz w:val="18"/>
                <w:szCs w:val="18"/>
              </w:rPr>
              <w:t>я</w:t>
            </w:r>
            <w:r w:rsidRPr="00B77592">
              <w:rPr>
                <w:b/>
                <w:sz w:val="18"/>
                <w:szCs w:val="18"/>
              </w:rPr>
              <w:t>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Нейрохирургическое отдел</w:t>
            </w:r>
            <w:r w:rsidRPr="00B77592">
              <w:rPr>
                <w:b/>
                <w:sz w:val="18"/>
                <w:szCs w:val="18"/>
              </w:rPr>
              <w:t>е</w:t>
            </w:r>
            <w:r w:rsidRPr="00B77592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функциональной  диагностики врач-функциональной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Медицинский персонал вр</w:t>
            </w:r>
            <w:r w:rsidRPr="00B77592">
              <w:rPr>
                <w:b/>
                <w:sz w:val="18"/>
                <w:szCs w:val="18"/>
              </w:rPr>
              <w:t>а</w:t>
            </w:r>
            <w:r w:rsidRPr="00B77592">
              <w:rPr>
                <w:b/>
                <w:sz w:val="18"/>
                <w:szCs w:val="18"/>
              </w:rPr>
              <w:t>чебных кабинетов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7592" w:rsidRPr="00214C71" w:rsidTr="007D467F">
        <w:tc>
          <w:tcPr>
            <w:tcW w:w="959" w:type="dxa"/>
            <w:shd w:val="clear" w:color="auto" w:fill="auto"/>
            <w:vAlign w:val="center"/>
          </w:tcPr>
          <w:p w:rsidR="00B77592" w:rsidRDefault="00B77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7592" w:rsidRPr="00B77592" w:rsidRDefault="00B77592" w:rsidP="001B19D8">
            <w:pPr>
              <w:jc w:val="center"/>
              <w:rPr>
                <w:b/>
                <w:sz w:val="18"/>
                <w:szCs w:val="18"/>
              </w:rPr>
            </w:pPr>
            <w:r w:rsidRPr="00B77592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7592" w:rsidRDefault="00B77592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7592" w:rsidRDefault="00B77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11E3" w:rsidRPr="00214C71" w:rsidTr="00BF6E98">
        <w:tc>
          <w:tcPr>
            <w:tcW w:w="959" w:type="dxa"/>
            <w:shd w:val="clear" w:color="auto" w:fill="auto"/>
            <w:vAlign w:val="center"/>
          </w:tcPr>
          <w:p w:rsidR="008911E3" w:rsidRDefault="00891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E3" w:rsidRPr="00B77592" w:rsidRDefault="00891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Pr="00036864" w:rsidRDefault="008911E3" w:rsidP="00036864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8A6D7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8911E3" w:rsidRDefault="008911E3">
            <w:r w:rsidRPr="0074420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8911E3" w:rsidRDefault="008911E3">
            <w:r w:rsidRPr="005704C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E3" w:rsidRPr="00214C71" w:rsidTr="00BF6E98">
        <w:tc>
          <w:tcPr>
            <w:tcW w:w="959" w:type="dxa"/>
            <w:shd w:val="clear" w:color="auto" w:fill="auto"/>
            <w:vAlign w:val="center"/>
          </w:tcPr>
          <w:p w:rsidR="008911E3" w:rsidRDefault="00891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11E3" w:rsidRPr="00B77592" w:rsidRDefault="008911E3" w:rsidP="001B19D8">
            <w:pPr>
              <w:jc w:val="center"/>
              <w:rPr>
                <w:i/>
                <w:sz w:val="18"/>
                <w:szCs w:val="18"/>
              </w:rPr>
            </w:pPr>
            <w:r w:rsidRPr="00B77592">
              <w:rPr>
                <w:i/>
                <w:sz w:val="18"/>
                <w:szCs w:val="18"/>
              </w:rPr>
              <w:t>Рецептурно-производственный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911E3" w:rsidRDefault="008911E3">
            <w:r w:rsidRPr="0074420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911E3" w:rsidRDefault="008911E3">
            <w:r w:rsidRPr="005704C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11E3" w:rsidRPr="00214C71" w:rsidTr="00BF6E98">
        <w:tc>
          <w:tcPr>
            <w:tcW w:w="959" w:type="dxa"/>
            <w:shd w:val="clear" w:color="auto" w:fill="auto"/>
            <w:vAlign w:val="center"/>
          </w:tcPr>
          <w:p w:rsidR="008911E3" w:rsidRDefault="00891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E3" w:rsidRPr="00B77592" w:rsidRDefault="00891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Pr="00036864" w:rsidRDefault="008911E3" w:rsidP="00036864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Pr="00036864" w:rsidRDefault="008911E3" w:rsidP="00036864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8911E3" w:rsidRDefault="008911E3">
            <w:r w:rsidRPr="0074420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8911E3" w:rsidRDefault="008911E3">
            <w:r w:rsidRPr="005704C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E3" w:rsidRPr="00214C71" w:rsidTr="00BF6E98">
        <w:tc>
          <w:tcPr>
            <w:tcW w:w="959" w:type="dxa"/>
            <w:shd w:val="clear" w:color="auto" w:fill="auto"/>
            <w:vAlign w:val="center"/>
          </w:tcPr>
          <w:p w:rsidR="008911E3" w:rsidRDefault="00891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E3" w:rsidRPr="00B77592" w:rsidRDefault="00891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Pr="00036864" w:rsidRDefault="008911E3" w:rsidP="00036864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Pr="00036864" w:rsidRDefault="008911E3" w:rsidP="00036864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8911E3" w:rsidRDefault="008911E3">
            <w:r w:rsidRPr="0074420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8911E3" w:rsidRDefault="008911E3">
            <w:r w:rsidRPr="005704C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E3" w:rsidRPr="00214C71" w:rsidTr="00BF6E98">
        <w:tc>
          <w:tcPr>
            <w:tcW w:w="959" w:type="dxa"/>
            <w:shd w:val="clear" w:color="auto" w:fill="auto"/>
            <w:vAlign w:val="center"/>
          </w:tcPr>
          <w:p w:rsidR="008911E3" w:rsidRDefault="00891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E3" w:rsidRPr="00B77592" w:rsidRDefault="00891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Фасовщик (Фасовщица)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E3" w:rsidRPr="00036864" w:rsidRDefault="008911E3" w:rsidP="00036864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Pr="00036864" w:rsidRDefault="008911E3" w:rsidP="00036864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8911E3" w:rsidRDefault="008911E3">
            <w:r w:rsidRPr="0074420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8911E3" w:rsidRDefault="008911E3">
            <w:r w:rsidRPr="005704C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E3" w:rsidRDefault="008911E3" w:rsidP="00B61D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E3" w:rsidRDefault="00891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14C71" w:rsidRDefault="0065289A" w:rsidP="009A1326">
      <w:pPr>
        <w:rPr>
          <w:sz w:val="18"/>
          <w:szCs w:val="18"/>
        </w:rPr>
      </w:pPr>
    </w:p>
    <w:p w:rsidR="00082C0A" w:rsidRPr="00082C0A" w:rsidRDefault="00082C0A" w:rsidP="00082C0A">
      <w:pPr>
        <w:jc w:val="both"/>
        <w:rPr>
          <w:i/>
          <w:sz w:val="20"/>
          <w:u w:val="single"/>
        </w:rPr>
      </w:pPr>
      <w:r w:rsidRPr="00082C0A">
        <w:rPr>
          <w:i/>
          <w:sz w:val="20"/>
          <w:u w:val="single"/>
        </w:rPr>
        <w:t>*Независимо  от класса   условий  труда на рабочих местах медицинского персонала лицам,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городах, сельской местности и поселках городского типа либо только в городах, независимо от их возраста сохраняется право на досрочное назначение страховой пенсии в соответствии с ФЗ «О страховых пенсиях» № 400-ФЗ гл</w:t>
      </w:r>
      <w:r w:rsidRPr="00082C0A">
        <w:rPr>
          <w:i/>
          <w:sz w:val="20"/>
          <w:u w:val="single"/>
        </w:rPr>
        <w:t>а</w:t>
      </w:r>
      <w:r w:rsidRPr="00082C0A">
        <w:rPr>
          <w:i/>
          <w:sz w:val="20"/>
          <w:u w:val="single"/>
        </w:rPr>
        <w:t>ва 6, статья 30, п. 20  и Постановлением Правительства РФ № 781 от 29.10.2002 г.</w:t>
      </w:r>
    </w:p>
    <w:p w:rsidR="00082C0A" w:rsidRPr="00082C0A" w:rsidRDefault="00082C0A" w:rsidP="00082C0A">
      <w:pPr>
        <w:jc w:val="both"/>
        <w:rPr>
          <w:i/>
          <w:sz w:val="20"/>
          <w:u w:val="single"/>
        </w:rPr>
      </w:pPr>
      <w:r w:rsidRPr="00082C0A">
        <w:rPr>
          <w:i/>
          <w:sz w:val="20"/>
          <w:u w:val="single"/>
        </w:rPr>
        <w:t xml:space="preserve">В связи с тем,  что право на досрочное назначение страховой пенсии не зависит от результатов специальной оценки условий  труда, в  карты СОУТ рабочих мест  таких  работников   эта информация  не вносилась. </w:t>
      </w:r>
    </w:p>
    <w:p w:rsidR="00082C0A" w:rsidRPr="00082C0A" w:rsidRDefault="00082C0A" w:rsidP="00936F48">
      <w:pPr>
        <w:rPr>
          <w:sz w:val="20"/>
        </w:rPr>
      </w:pPr>
    </w:p>
    <w:p w:rsidR="00936F48" w:rsidRPr="00214C71" w:rsidRDefault="00936F48" w:rsidP="00936F48">
      <w:r w:rsidRPr="00214C71">
        <w:t>Дата составления:</w:t>
      </w:r>
      <w:r w:rsidRPr="00214C71">
        <w:rPr>
          <w:rStyle w:val="a9"/>
        </w:rPr>
        <w:t xml:space="preserve"> </w:t>
      </w:r>
      <w:r w:rsidR="00B77592">
        <w:rPr>
          <w:rStyle w:val="a9"/>
        </w:rPr>
        <w:t>24.06.2022</w:t>
      </w:r>
      <w:fldSimple w:instr=" DOCVARIABLE fill_date \* MERGEFORMAT ">
        <w:r w:rsidR="00B77592">
          <w:rPr>
            <w:rStyle w:val="a9"/>
          </w:rPr>
          <w:t xml:space="preserve">   </w:t>
        </w:r>
      </w:fldSimple>
      <w:r w:rsidRPr="00214C71">
        <w:rPr>
          <w:rStyle w:val="a9"/>
        </w:rPr>
        <w:t> 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77592" w:rsidTr="00B7759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77592" w:rsidRDefault="000238F4" w:rsidP="002743B5">
            <w:pPr>
              <w:pStyle w:val="aa"/>
              <w:rPr>
                <w:b/>
                <w:vertAlign w:val="superscript"/>
              </w:rPr>
            </w:pPr>
            <w:r w:rsidRPr="00B77592">
              <w:rPr>
                <w:vertAlign w:val="superscript"/>
              </w:rPr>
              <w:t xml:space="preserve"> </w:t>
            </w:r>
            <w:r w:rsidR="00B77592" w:rsidRPr="00B7759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7759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77592" w:rsidRDefault="00B77592" w:rsidP="002743B5">
            <w:pPr>
              <w:pStyle w:val="aa"/>
              <w:rPr>
                <w:b/>
                <w:vertAlign w:val="superscript"/>
              </w:rPr>
            </w:pPr>
            <w:r w:rsidRPr="00B775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7759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77592" w:rsidRDefault="00B77592" w:rsidP="002743B5">
            <w:pPr>
              <w:pStyle w:val="aa"/>
              <w:rPr>
                <w:b/>
                <w:vertAlign w:val="superscript"/>
              </w:rPr>
            </w:pPr>
            <w:r w:rsidRPr="00B775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7759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77592" w:rsidRDefault="00B77592" w:rsidP="002743B5">
            <w:pPr>
              <w:pStyle w:val="aa"/>
              <w:rPr>
                <w:vertAlign w:val="superscript"/>
              </w:rPr>
            </w:pPr>
            <w:r w:rsidRPr="00B77592">
              <w:rPr>
                <w:vertAlign w:val="superscript"/>
              </w:rPr>
              <w:t>(дата)</w:t>
            </w:r>
          </w:p>
        </w:tc>
      </w:tr>
    </w:tbl>
    <w:p w:rsidR="00DC1A91" w:rsidRPr="00214C71" w:rsidRDefault="00DC1A91" w:rsidP="00DC1A91"/>
    <w:sectPr w:rsidR="00DC1A91" w:rsidRPr="00214C7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6F" w:rsidRPr="005D0745" w:rsidRDefault="00AB616F" w:rsidP="00B77592">
      <w:pPr>
        <w:rPr>
          <w:szCs w:val="24"/>
        </w:rPr>
      </w:pPr>
      <w:r>
        <w:separator/>
      </w:r>
    </w:p>
  </w:endnote>
  <w:endnote w:type="continuationSeparator" w:id="1">
    <w:p w:rsidR="00AB616F" w:rsidRPr="005D0745" w:rsidRDefault="00AB616F" w:rsidP="00B7759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2" w:rsidRDefault="00B7759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2" w:rsidRDefault="00B7759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2" w:rsidRDefault="00B775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6F" w:rsidRPr="005D0745" w:rsidRDefault="00AB616F" w:rsidP="00B77592">
      <w:pPr>
        <w:rPr>
          <w:szCs w:val="24"/>
        </w:rPr>
      </w:pPr>
      <w:r>
        <w:separator/>
      </w:r>
    </w:p>
  </w:footnote>
  <w:footnote w:type="continuationSeparator" w:id="1">
    <w:p w:rsidR="00AB616F" w:rsidRPr="005D0745" w:rsidRDefault="00AB616F" w:rsidP="00B77592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2" w:rsidRDefault="00B77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2" w:rsidRDefault="00B7759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2" w:rsidRDefault="00B7759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7"/>
    <w:docVar w:name="att_org_adr" w:val="355000, Ставропольский край,      г. Ставрополь, Орджоникидзе, 2/1"/>
    <w:docVar w:name="att_org_name" w:val="Общество с ограниченной ответственностью &quot;Ставропольский фонд санэпидблагополучия&quot;"/>
    <w:docVar w:name="att_org_reg_date" w:val="21.06.2019"/>
    <w:docVar w:name="att_org_reg_num" w:val="590"/>
    <w:docVar w:name="boss_fio" w:val="Любанская Елена Валерьевна"/>
    <w:docVar w:name="ceh_info" w:val="Государственное бюджетное учреждение здравоохранения  Ставропольского края &quot;Городская  клиническая больница города Пятигорска&quot;"/>
    <w:docVar w:name="D_dog" w:val="   "/>
    <w:docVar w:name="D_prikaz" w:val="   "/>
    <w:docVar w:name="doc_name" w:val="Документ7"/>
    <w:docVar w:name="doc_type" w:val="5"/>
    <w:docVar w:name="fill_date" w:val="   "/>
    <w:docVar w:name="N_dog" w:val="   "/>
    <w:docVar w:name="N_prikaz" w:val="   "/>
    <w:docVar w:name="org_guid" w:val="FE347464FB9640F295B71D4AD7774984"/>
    <w:docVar w:name="org_id" w:val="1"/>
    <w:docVar w:name="org_name" w:val="     "/>
    <w:docVar w:name="pers_guids" w:val="328FE3B09B9D464BA384EAE7F7961524@005-390-829-34"/>
    <w:docVar w:name="pers_snils" w:val="328FE3B09B9D464BA384EAE7F7961524@005-390-829-34"/>
    <w:docVar w:name="podr_id" w:val="org_1"/>
    <w:docVar w:name="pred_dolg" w:val="Заместитель главного врача по административно-хозяйственной части "/>
    <w:docVar w:name="pred_fio" w:val="Мойсин Александр Михайлович"/>
    <w:docVar w:name="rbtd_name" w:val="Государственное бюджетное учреждение здравоохранения  Ставропольского края &quot;Городская  клиническая больница города Пятигорска&quot;"/>
    <w:docVar w:name="sout_id" w:val="   "/>
    <w:docVar w:name="step_test" w:val="6"/>
    <w:docVar w:name="sv_docs" w:val="1"/>
  </w:docVars>
  <w:rsids>
    <w:rsidRoot w:val="00B77592"/>
    <w:rsid w:val="0002033E"/>
    <w:rsid w:val="000238F4"/>
    <w:rsid w:val="00036864"/>
    <w:rsid w:val="00045519"/>
    <w:rsid w:val="00082C0A"/>
    <w:rsid w:val="000C5130"/>
    <w:rsid w:val="000D3760"/>
    <w:rsid w:val="000F0714"/>
    <w:rsid w:val="00196135"/>
    <w:rsid w:val="001A7AC3"/>
    <w:rsid w:val="001B19D8"/>
    <w:rsid w:val="00214C71"/>
    <w:rsid w:val="00237B32"/>
    <w:rsid w:val="002743B5"/>
    <w:rsid w:val="002761BA"/>
    <w:rsid w:val="002B6395"/>
    <w:rsid w:val="003A1C01"/>
    <w:rsid w:val="003A2259"/>
    <w:rsid w:val="003C3080"/>
    <w:rsid w:val="003C79E5"/>
    <w:rsid w:val="003F4B55"/>
    <w:rsid w:val="00430113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635BD"/>
    <w:rsid w:val="007B4002"/>
    <w:rsid w:val="007D467F"/>
    <w:rsid w:val="00820552"/>
    <w:rsid w:val="008911E3"/>
    <w:rsid w:val="008A6D7A"/>
    <w:rsid w:val="00936F48"/>
    <w:rsid w:val="009647F7"/>
    <w:rsid w:val="009A1326"/>
    <w:rsid w:val="009B35FE"/>
    <w:rsid w:val="009D6532"/>
    <w:rsid w:val="00A026A4"/>
    <w:rsid w:val="00AB5B05"/>
    <w:rsid w:val="00AB616F"/>
    <w:rsid w:val="00AF1EDF"/>
    <w:rsid w:val="00B12F45"/>
    <w:rsid w:val="00B2089E"/>
    <w:rsid w:val="00B3448B"/>
    <w:rsid w:val="00B61D67"/>
    <w:rsid w:val="00B77592"/>
    <w:rsid w:val="00B874F5"/>
    <w:rsid w:val="00BA560A"/>
    <w:rsid w:val="00C0355B"/>
    <w:rsid w:val="00C93056"/>
    <w:rsid w:val="00CA2E96"/>
    <w:rsid w:val="00CD2568"/>
    <w:rsid w:val="00D11966"/>
    <w:rsid w:val="00D55A94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775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77592"/>
    <w:rPr>
      <w:sz w:val="24"/>
    </w:rPr>
  </w:style>
  <w:style w:type="paragraph" w:styleId="ad">
    <w:name w:val="footer"/>
    <w:basedOn w:val="a"/>
    <w:link w:val="ae"/>
    <w:rsid w:val="00B775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7592"/>
    <w:rPr>
      <w:sz w:val="24"/>
    </w:rPr>
  </w:style>
  <w:style w:type="paragraph" w:styleId="af">
    <w:name w:val="Balloon Text"/>
    <w:basedOn w:val="a"/>
    <w:link w:val="af0"/>
    <w:rsid w:val="00082C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82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9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1</cp:lastModifiedBy>
  <cp:revision>4</cp:revision>
  <cp:lastPrinted>2022-06-25T13:10:00Z</cp:lastPrinted>
  <dcterms:created xsi:type="dcterms:W3CDTF">2022-07-29T05:27:00Z</dcterms:created>
  <dcterms:modified xsi:type="dcterms:W3CDTF">2022-07-29T05:28:00Z</dcterms:modified>
</cp:coreProperties>
</file>